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Lucida Grande" w:hAnsi="Lucida Grande" w:cs="Lucida Grande"/>
          <w:b/>
          <w:bCs/>
        </w:rPr>
      </w:pPr>
      <w:r>
        <w:rPr>
          <w:b/>
          <w:bCs/>
        </w:rPr>
        <w:t>ПОЛОЖЕНИЕ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Lucida Grande" w:hAnsi="Lucida Grande" w:cs="Lucida Grande"/>
          <w:b/>
          <w:bCs/>
        </w:rPr>
      </w:pPr>
      <w:r>
        <w:rPr>
          <w:b/>
          <w:bCs/>
        </w:rPr>
        <w:t>о проведении ежегодной добровольческой акции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>
        <w:rPr>
          <w:b/>
          <w:bCs/>
        </w:rPr>
        <w:t>«Семейные фотохроники Великих войн России» в 2018-19 годах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1.  Общие положения.</w:t>
      </w:r>
    </w:p>
    <w:p w:rsidR="00284787" w:rsidRPr="00FA4E9A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</w:rPr>
      </w:pPr>
      <w:r w:rsidRPr="00FA4E9A">
        <w:rPr>
          <w:b/>
          <w:bCs/>
          <w:color w:val="auto"/>
        </w:rPr>
        <w:t>Ежегодная добровольческая акция «Семейные фотохроники Великих войн России»</w:t>
      </w:r>
      <w:r w:rsidRPr="00FA4E9A">
        <w:rPr>
          <w:color w:val="auto"/>
        </w:rPr>
        <w:t xml:space="preserve"> (далее - акция) проводится в рамках Года добровольца в России, а также памятных мероприятий, посвященных празднованию победы в Великой Отечественной войне, Второй и Первой мировых войн. В 2018 году акция посвящена 75-летию победы Красной Армии под Сталинградом, в Курской битве, к 100-летию окончания Первой мировой войны.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A4E9A">
        <w:rPr>
          <w:b/>
          <w:bCs/>
          <w:color w:val="auto"/>
        </w:rPr>
        <w:t>Акция проводится</w:t>
      </w:r>
      <w:r w:rsidRPr="00FA4E9A">
        <w:rPr>
          <w:color w:val="auto"/>
        </w:rPr>
        <w:t xml:space="preserve"> </w:t>
      </w:r>
      <w:r w:rsidRPr="00FA4E9A">
        <w:rPr>
          <w:b/>
          <w:bCs/>
          <w:color w:val="auto"/>
        </w:rPr>
        <w:t>при поддержке</w:t>
      </w:r>
      <w:r w:rsidRPr="00FA4E9A">
        <w:rPr>
          <w:color w:val="auto"/>
        </w:rPr>
        <w:t xml:space="preserve"> Российского организационного комитета «Победа», </w:t>
      </w:r>
      <w:r w:rsidRPr="00FA4E9A">
        <w:rPr>
          <w:color w:val="auto"/>
          <w:shd w:val="clear" w:color="auto" w:fill="FFFFFF"/>
        </w:rPr>
        <w:t>Российского государственного архива кинофотодокументов</w:t>
      </w:r>
      <w:r w:rsidRPr="00FA4E9A">
        <w:rPr>
          <w:color w:val="auto"/>
        </w:rPr>
        <w:t>, Общественной палаты Российской Федерации, региональных общественных палат</w:t>
      </w:r>
      <w:r w:rsidRPr="00FA4E9A">
        <w:rPr>
          <w:color w:val="auto"/>
          <w:shd w:val="clear" w:color="auto" w:fill="FFFFFF"/>
        </w:rPr>
        <w:t xml:space="preserve">, </w:t>
      </w:r>
      <w:r w:rsidRPr="00FA4E9A">
        <w:rPr>
          <w:color w:val="auto"/>
        </w:rPr>
        <w:t>органов исполнительной власти субъектов Российской Федерации, образовательных орган</w:t>
      </w:r>
      <w:r>
        <w:t xml:space="preserve">изаций, советов ветеранов.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Организаторы проведения акции: Межрегиональная благотворительная общественная организация «Социальная сеть добровольческих инициатив «СоСеДИ», Общественная палата РФ, </w:t>
      </w:r>
      <w:r>
        <w:rPr>
          <w:shd w:val="clear" w:color="auto" w:fill="FFFFFF"/>
        </w:rPr>
        <w:t>Российский государственный архив кинофотодокументов.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2. Цель и основные задачи акции</w:t>
      </w:r>
      <w: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2.1. Цель акции – сохранение народной памяти о важнейших событиях военной истории России, их участниках и современниках.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2.2. Основные задачи: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вовлечение учащейся молодежи, педагогов, сотрудников организаций, ветеранов, семей в добровольческую деятельность по сбору фотодокументов через конкурсы проекта;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объединение активистов и энтузиастов, реализующих проекты по сохранению и популяризации фотодокументов военного времени, в том числе через интернет-ресурсы и другие мероприятия проекта;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использование созданного архива для организации работы по патриотическому воспитанию детей и молодежи, продвижению традиционных духовных ценностей и укреплению связи поколений и межнациональной сплоченности (проведение фотовыставок, школы юного экскурсовода и других мероприятий проекта);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создание общедоступного электронного архива семейных фотодокументов военного времени с последующей передачей обновленного архива на вечное хранение в Российский государственный архив кинофотодокументов (РГАКФД).</w:t>
      </w:r>
    </w:p>
    <w:p w:rsidR="00284787" w:rsidRDefault="00284787">
      <w:pPr>
        <w:pStyle w:val="1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sz w:val="24"/>
          <w:szCs w:val="24"/>
          <w:lang w:val="ru-RU"/>
        </w:rPr>
      </w:pPr>
    </w:p>
    <w:p w:rsidR="00284787" w:rsidRDefault="00284787" w:rsidP="00E77E4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3. Конкурсы в рамках акции.</w:t>
      </w:r>
    </w:p>
    <w:p w:rsidR="00284787" w:rsidRPr="005D0238" w:rsidRDefault="00284787" w:rsidP="00E77E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5D0238">
        <w:rPr>
          <w:b/>
          <w:bCs/>
          <w:color w:val="auto"/>
        </w:rPr>
        <w:t>1. Всероссийский конкурс «Семейные фотохроники России» на лучший электронный архив семейных фотографий времен Великой Отечественной, Первой мировой войн и других знаменательных событий в жизни страны</w:t>
      </w:r>
      <w:r w:rsidRPr="005D0238">
        <w:rPr>
          <w:color w:val="auto"/>
        </w:rPr>
        <w:t>:</w:t>
      </w:r>
    </w:p>
    <w:p w:rsidR="00284787" w:rsidRPr="005D0238" w:rsidRDefault="00284787" w:rsidP="00E77E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rPr>
          <w:color w:val="auto"/>
        </w:rPr>
      </w:pPr>
      <w:r w:rsidRPr="005D0238">
        <w:rPr>
          <w:color w:val="auto"/>
        </w:rPr>
        <w:t>- региона;</w:t>
      </w:r>
    </w:p>
    <w:p w:rsidR="00284787" w:rsidRDefault="00284787" w:rsidP="00E77E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</w:pPr>
      <w:r>
        <w:t>- района, города, поселка;</w:t>
      </w:r>
    </w:p>
    <w:p w:rsidR="00284787" w:rsidRDefault="00284787" w:rsidP="00E77E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>- организации, учреждения, предприятия;</w:t>
      </w:r>
    </w:p>
    <w:p w:rsidR="00284787" w:rsidRDefault="00284787" w:rsidP="00E77E44">
      <w:pPr>
        <w:pStyle w:val="NormalWeb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 xml:space="preserve">семьи. </w:t>
      </w:r>
    </w:p>
    <w:p w:rsidR="00284787" w:rsidRDefault="00284787" w:rsidP="00E77E4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В данном конкурсе оценивается количество фотографий и иных документов, размещенных на сайте </w:t>
      </w:r>
      <w:hyperlink r:id="rId7" w:history="1">
        <w:r>
          <w:rPr>
            <w:rStyle w:val="Hyperlink0"/>
            <w:rFonts w:cs="Arial Unicode MS"/>
            <w:lang w:val="en-US"/>
          </w:rPr>
          <w:t>fotohroniki</w:t>
        </w:r>
        <w:r w:rsidRPr="009B71EA">
          <w:rPr>
            <w:rStyle w:val="Hyperlink0"/>
            <w:rFonts w:cs="Arial Unicode MS"/>
          </w:rPr>
          <w:t>.</w:t>
        </w:r>
        <w:r>
          <w:rPr>
            <w:rStyle w:val="Hyperlink0"/>
            <w:rFonts w:cs="Arial Unicode MS"/>
            <w:lang w:val="en-US"/>
          </w:rPr>
          <w:t>ru</w:t>
        </w:r>
      </w:hyperlink>
      <w:r>
        <w:t xml:space="preserve">, их качество, комментарии к фотографиям, описание архива. </w:t>
      </w:r>
    </w:p>
    <w:p w:rsidR="00284787" w:rsidRDefault="0028478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 w:rsidRPr="005D0238">
        <w:rPr>
          <w:b/>
          <w:bCs/>
          <w:color w:val="auto"/>
        </w:rPr>
        <w:t>2. Конкурс-номинация на лучшую исследовательскую работу (сочинение, презентация) «Моя семья в истории страны»</w:t>
      </w:r>
      <w:r w:rsidRPr="005D0238">
        <w:rPr>
          <w:color w:val="auto"/>
        </w:rPr>
        <w:t xml:space="preserve"> о</w:t>
      </w:r>
      <w:r>
        <w:t xml:space="preserve"> людях и исторических событиях страны, края, города, района, посёлка, села, изображенных на фотографиях. Об истории семейных фотографий, о фронтовом письме (сканированная версия) с комментариями. </w:t>
      </w:r>
    </w:p>
    <w:p w:rsidR="00284787" w:rsidRDefault="0028478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  <w:r>
        <w:t>Работы участников в данной номинации принимаются по трем возрастным группам:</w:t>
      </w:r>
    </w:p>
    <w:p w:rsidR="00284787" w:rsidRDefault="0028478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1 группа – до 11 лет включительно;</w:t>
      </w:r>
    </w:p>
    <w:p w:rsidR="00284787" w:rsidRDefault="0028478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426"/>
      </w:pPr>
      <w:r>
        <w:t>2 группа – 12 - 16 лет включительно;</w:t>
      </w:r>
    </w:p>
    <w:p w:rsidR="00284787" w:rsidRDefault="00284787" w:rsidP="00A60884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1134"/>
        <w:jc w:val="both"/>
      </w:pPr>
      <w:r>
        <w:t xml:space="preserve">3 группа – 17 лет и старше. </w:t>
      </w:r>
    </w:p>
    <w:p w:rsidR="00284787" w:rsidRDefault="0028478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Приложения дополнительных видео- и аудиоматериалов приветствуются.</w:t>
      </w:r>
    </w:p>
    <w:p w:rsidR="00284787" w:rsidRDefault="0028478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rPr>
          <w:b/>
          <w:bCs/>
        </w:rPr>
        <w:t xml:space="preserve">3. Лучшая фотовыставка семейных архивов военного времени </w:t>
      </w:r>
      <w:r>
        <w:t>на основе собранных фотографий</w:t>
      </w:r>
      <w:r>
        <w:rPr>
          <w:i/>
          <w:iCs/>
        </w:rPr>
        <w:t xml:space="preserve"> </w:t>
      </w:r>
      <w:r>
        <w:t xml:space="preserve">и материалов исследовательских работ (сочинений и презентаций). </w:t>
      </w:r>
    </w:p>
    <w:p w:rsidR="00284787" w:rsidRDefault="0028478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 xml:space="preserve">В данной номинации будут оцениваться представленные информационные материалы (описание, фотографии, публикации, репортажи) о проведении выставок в образовательных организациях, школьных и краеведческих музеях. </w:t>
      </w:r>
    </w:p>
    <w:p w:rsidR="00284787" w:rsidRPr="00A831C7" w:rsidRDefault="0028478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A831C7">
        <w:rPr>
          <w:b/>
          <w:color w:val="auto"/>
        </w:rPr>
        <w:t>4.</w:t>
      </w:r>
      <w:r w:rsidRPr="00A831C7">
        <w:rPr>
          <w:color w:val="auto"/>
        </w:rPr>
        <w:t xml:space="preserve"> </w:t>
      </w:r>
      <w:r w:rsidRPr="00A831C7">
        <w:rPr>
          <w:b/>
          <w:color w:val="auto"/>
        </w:rPr>
        <w:t>Конкурс для СМИ</w:t>
      </w:r>
      <w:r w:rsidRPr="00A831C7">
        <w:rPr>
          <w:color w:val="auto"/>
        </w:rPr>
        <w:t xml:space="preserve"> – на лучший материал (очерк, интервью, фоторепортаж) о человеческих судьбах в истории страны</w:t>
      </w:r>
      <w:r>
        <w:rPr>
          <w:color w:val="auto"/>
        </w:rPr>
        <w:t xml:space="preserve"> времен Первой и Второй мировых войн</w:t>
      </w:r>
      <w:r w:rsidRPr="00A831C7">
        <w:rPr>
          <w:color w:val="auto"/>
        </w:rPr>
        <w:t xml:space="preserve">. Принимаются работы (скан публикации и/или ссылка на материал), размещенные в федеральных или региональных средствах массовой информации с 1 января по 1 декабря 2018 года. </w:t>
      </w:r>
    </w:p>
    <w:p w:rsidR="00284787" w:rsidRDefault="0028478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b/>
          <w:bCs/>
        </w:rPr>
      </w:pP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  <w:r>
        <w:t>Требование к работам в номинациях №2, №3, №4:</w:t>
      </w:r>
      <w:r>
        <w:rPr>
          <w:color w:val="0000FF"/>
          <w:u w:color="0000FF"/>
        </w:rPr>
        <w:t xml:space="preserve"> </w:t>
      </w:r>
      <w:r>
        <w:t>фотографии обязательно также размещаются на сайте</w:t>
      </w:r>
      <w:r>
        <w:rPr>
          <w:color w:val="F40000"/>
          <w:u w:color="F40000"/>
        </w:rPr>
        <w:t xml:space="preserve"> </w:t>
      </w:r>
      <w:hyperlink r:id="rId8" w:history="1">
        <w:r>
          <w:rPr>
            <w:rStyle w:val="Hyperlink1"/>
            <w:rFonts w:cs="Arial Unicode MS"/>
          </w:rPr>
          <w:t>www.fotohroniki.ru</w:t>
        </w:r>
      </w:hyperlink>
      <w:r>
        <w:rPr>
          <w:rStyle w:val="a1"/>
          <w:color w:val="1356B9"/>
          <w:u w:color="1356B9"/>
        </w:rPr>
        <w:t xml:space="preserve">. </w:t>
      </w:r>
      <w:r>
        <w:t>Работы с неразмещёнными на сайте материалами не рассматриваются.</w:t>
      </w:r>
    </w:p>
    <w:p w:rsidR="00284787" w:rsidRPr="00A831C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color w:val="auto"/>
        </w:rPr>
      </w:pPr>
      <w:r w:rsidRPr="00A831C7">
        <w:rPr>
          <w:color w:val="auto"/>
        </w:rPr>
        <w:t xml:space="preserve">Общие требования к сканам фотографий для последующего сохранения их в РГАКФД: не менее 600 </w:t>
      </w:r>
      <w:r w:rsidRPr="00A831C7">
        <w:rPr>
          <w:color w:val="auto"/>
          <w:lang w:val="en-US"/>
        </w:rPr>
        <w:t>dpi</w:t>
      </w:r>
      <w:r w:rsidRPr="00A831C7">
        <w:rPr>
          <w:color w:val="auto"/>
        </w:rPr>
        <w:t>, размер 13х18.</w:t>
      </w: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1"/>
          <w:b/>
          <w:bCs/>
        </w:rPr>
      </w:pPr>
      <w:r>
        <w:rPr>
          <w:rStyle w:val="a1"/>
          <w:b/>
          <w:bCs/>
        </w:rPr>
        <w:t>4. Порядок и сроки проведения конкурса.</w:t>
      </w:r>
    </w:p>
    <w:p w:rsidR="00284787" w:rsidRPr="00FA4E9A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1"/>
          <w:color w:val="auto"/>
        </w:rPr>
      </w:pPr>
      <w:r w:rsidRPr="00FA4E9A">
        <w:rPr>
          <w:rStyle w:val="a1"/>
          <w:color w:val="auto"/>
        </w:rPr>
        <w:t>4.1. Для проведения конкурса координатор</w:t>
      </w:r>
      <w:r w:rsidRPr="00FA4E9A">
        <w:rPr>
          <w:rStyle w:val="a1"/>
          <w:color w:val="auto"/>
          <w:u w:color="FF0000"/>
        </w:rPr>
        <w:t xml:space="preserve"> </w:t>
      </w:r>
      <w:r w:rsidRPr="00FA4E9A">
        <w:rPr>
          <w:rStyle w:val="a1"/>
          <w:color w:val="auto"/>
        </w:rPr>
        <w:t>формирует и утверждает состав организационного комитета совместно с заинтересованными участниками. Оргкомитет в срок до 15 июня 2018 года утверждает состав жюри конкурса.</w:t>
      </w:r>
    </w:p>
    <w:p w:rsidR="00284787" w:rsidRPr="00FA4E9A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FA4E9A">
        <w:rPr>
          <w:color w:val="auto"/>
        </w:rPr>
        <w:t>4.2. Сроки проведения конкурса.</w:t>
      </w:r>
    </w:p>
    <w:p w:rsidR="00284787" w:rsidRPr="00A831C7" w:rsidRDefault="0028478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FA4E9A">
        <w:rPr>
          <w:rStyle w:val="a1"/>
          <w:color w:val="auto"/>
        </w:rPr>
        <w:t xml:space="preserve">Конкурс проводится с 9 мая </w:t>
      </w:r>
      <w:r>
        <w:rPr>
          <w:color w:val="auto"/>
        </w:rPr>
        <w:t xml:space="preserve"> 2018 года  </w:t>
      </w:r>
      <w:r w:rsidRPr="00A831C7">
        <w:rPr>
          <w:color w:val="auto"/>
        </w:rPr>
        <w:t>по 31 декабря 2018 года.</w:t>
      </w:r>
    </w:p>
    <w:p w:rsidR="00284787" w:rsidRPr="00A831C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A831C7">
        <w:rPr>
          <w:color w:val="auto"/>
        </w:rPr>
        <w:t>4.3. Подведение итогов и награждение.</w:t>
      </w:r>
    </w:p>
    <w:p w:rsidR="00284787" w:rsidRPr="00A831C7" w:rsidRDefault="0028478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A831C7">
        <w:rPr>
          <w:rStyle w:val="a1"/>
          <w:color w:val="auto"/>
        </w:rPr>
        <w:t xml:space="preserve">Для подведения итогов в номинации №1 подсчет количества фотографий, размещенных на сайте www.fotohroniki.ru, осуществляется </w:t>
      </w:r>
      <w:r w:rsidRPr="00A831C7">
        <w:rPr>
          <w:color w:val="auto"/>
        </w:rPr>
        <w:t>с 1 января по 31 декабря 2018 года.</w:t>
      </w:r>
    </w:p>
    <w:p w:rsidR="00284787" w:rsidRPr="00A831C7" w:rsidRDefault="0028478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1"/>
          <w:color w:val="auto"/>
        </w:rPr>
      </w:pPr>
      <w:r w:rsidRPr="00A831C7">
        <w:rPr>
          <w:rStyle w:val="a1"/>
          <w:color w:val="auto"/>
        </w:rPr>
        <w:t xml:space="preserve">Для подведения итогов в номинации №2 и №3 работы принимаются  </w:t>
      </w:r>
      <w:r w:rsidRPr="00A831C7">
        <w:rPr>
          <w:color w:val="auto"/>
        </w:rPr>
        <w:t>до  31 декабря 2018 года по</w:t>
      </w:r>
      <w:r w:rsidRPr="00A831C7">
        <w:rPr>
          <w:rStyle w:val="a1"/>
          <w:color w:val="auto"/>
        </w:rPr>
        <w:t xml:space="preserve"> электронной почте </w:t>
      </w:r>
      <w:hyperlink r:id="rId9" w:history="1">
        <w:r w:rsidRPr="00A831C7">
          <w:rPr>
            <w:rStyle w:val="Hyperlink2"/>
            <w:rFonts w:cs="Arial Unicode MS"/>
            <w:color w:val="auto"/>
          </w:rPr>
          <w:t>fotohronikiVOV@mail.ru</w:t>
        </w:r>
      </w:hyperlink>
      <w:r w:rsidRPr="00A831C7">
        <w:rPr>
          <w:rStyle w:val="a1"/>
          <w:color w:val="auto"/>
        </w:rPr>
        <w:t xml:space="preserve"> (тел. 495-225-82-27) от ответственного (координатора) от региона, организации либо непосредственно от участника, либо размещается на сайте.</w:t>
      </w:r>
    </w:p>
    <w:p w:rsidR="00284787" w:rsidRPr="00A831C7" w:rsidRDefault="0028478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1"/>
          <w:color w:val="auto"/>
        </w:rPr>
      </w:pPr>
      <w:r w:rsidRPr="00A831C7">
        <w:rPr>
          <w:rStyle w:val="a1"/>
          <w:color w:val="auto"/>
        </w:rPr>
        <w:t xml:space="preserve">Жюри подводит </w:t>
      </w:r>
      <w:r w:rsidRPr="00A831C7">
        <w:rPr>
          <w:color w:val="auto"/>
        </w:rPr>
        <w:t xml:space="preserve">итоги конкурса и определяет победителей в номинации №1 до 1 февраля 2019 года, в номинациях №2, 3 и 4  до 1 марта 2019 года.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a1"/>
        </w:rPr>
        <w:t xml:space="preserve">Информация об итогах конкурса в десятидневный срок после подведения итогов размещается на сайтах </w:t>
      </w:r>
      <w:r>
        <w:rPr>
          <w:rStyle w:val="a1"/>
          <w:color w:val="1F497D"/>
          <w:u w:val="single" w:color="1F497D"/>
          <w:lang w:val="en-US"/>
        </w:rPr>
        <w:t>www</w:t>
      </w:r>
      <w:r>
        <w:rPr>
          <w:rStyle w:val="a1"/>
          <w:color w:val="1F497D"/>
          <w:u w:val="single" w:color="1F497D"/>
        </w:rPr>
        <w:t>.fotohroniki.ru</w:t>
      </w:r>
      <w:r>
        <w:rPr>
          <w:rStyle w:val="a1"/>
        </w:rPr>
        <w:t xml:space="preserve">; </w:t>
      </w:r>
      <w:r>
        <w:rPr>
          <w:rStyle w:val="a1"/>
          <w:color w:val="1F497D"/>
          <w:u w:val="single" w:color="1F497D"/>
          <w:lang w:val="en-US"/>
        </w:rPr>
        <w:t>www</w:t>
      </w:r>
      <w:r>
        <w:rPr>
          <w:rStyle w:val="a1"/>
          <w:color w:val="1F497D"/>
          <w:u w:val="single" w:color="1F497D"/>
        </w:rPr>
        <w:t>.sosedi.org.ru</w:t>
      </w:r>
      <w:r>
        <w:rPr>
          <w:rStyle w:val="a1"/>
        </w:rPr>
        <w:t>, в социальных сетях, а также на информационных ресурсах партнеров.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По </w:t>
      </w:r>
      <w:r>
        <w:rPr>
          <w:rStyle w:val="a1"/>
        </w:rPr>
        <w:t>решению оргкомитета</w:t>
      </w:r>
      <w:r>
        <w:t xml:space="preserve"> победители в номинации №1 награждаются дипломами, в номинации №2 и №3 - дипломами и призами. В каждой номинации - по три призовых места. Поощрительные призы могут присуждаться по решению жюри.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 случае организации регионального этапа конкурса могут создаваться региональные оргкомитеты и жюри конкурса. Информация о проведении региональных конкурсов направляется региональным координатором в оргкомитет в десятидневный срок после принятия соответствующего решения. Могут устанавливаться дополнительные награды для победителей регионального этапа.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Отклонение поданных заявок не комментируется.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4.4. Методика оценки заявок.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Критерии и параметры, рекомендуемые для использования членами жюри:</w:t>
      </w:r>
    </w:p>
    <w:p w:rsidR="00284787" w:rsidRPr="00A831C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rStyle w:val="a1"/>
        </w:rPr>
        <w:t xml:space="preserve">- в номинации №1 - количество и качество фотографий, размещенных на сайте </w:t>
      </w:r>
      <w:r>
        <w:rPr>
          <w:rStyle w:val="a1"/>
          <w:color w:val="0000FF"/>
          <w:u w:val="single" w:color="0000FF"/>
          <w:lang w:val="en-US"/>
        </w:rPr>
        <w:t>www</w:t>
      </w:r>
      <w:r>
        <w:rPr>
          <w:rStyle w:val="a1"/>
          <w:color w:val="0000FF"/>
          <w:u w:val="single" w:color="0000FF"/>
        </w:rPr>
        <w:t>.fotohroniki.ru</w:t>
      </w:r>
      <w:r>
        <w:rPr>
          <w:rStyle w:val="a1"/>
          <w:b/>
          <w:bCs/>
        </w:rPr>
        <w:t xml:space="preserve"> </w:t>
      </w:r>
      <w:r>
        <w:rPr>
          <w:rStyle w:val="a1"/>
        </w:rPr>
        <w:t xml:space="preserve">в </w:t>
      </w:r>
      <w:r w:rsidRPr="00A831C7">
        <w:rPr>
          <w:rStyle w:val="a1"/>
          <w:color w:val="auto"/>
        </w:rPr>
        <w:t xml:space="preserve">период </w:t>
      </w:r>
      <w:r w:rsidRPr="00A831C7">
        <w:rPr>
          <w:color w:val="auto"/>
        </w:rPr>
        <w:t>с 1 января по 31 декабря 2018 года</w:t>
      </w:r>
      <w:r w:rsidRPr="00A831C7">
        <w:rPr>
          <w:rStyle w:val="a1"/>
          <w:color w:val="auto"/>
        </w:rPr>
        <w:t>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- в номинации №2 - содержательность и стилистика работы, грамотность, оформление. Не принимается плагиат, а также работы, содержащие элементы насилия, расовой, национальной или религиозной нетерпимости. Не рассматриваются работы, фото и другие материалы которых не размещены на сайте </w:t>
      </w:r>
      <w:hyperlink r:id="rId10" w:history="1">
        <w:r>
          <w:rPr>
            <w:rStyle w:val="Hyperlink3"/>
            <w:rFonts w:cs="Arial Unicode MS"/>
          </w:rPr>
          <w:t>www.fotohroniki.ru</w:t>
        </w:r>
      </w:hyperlink>
      <w:r>
        <w:t xml:space="preserve">. </w:t>
      </w:r>
    </w:p>
    <w:p w:rsidR="00284787" w:rsidRDefault="00284787" w:rsidP="00DE71C5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4.5. </w:t>
      </w:r>
      <w:r w:rsidRPr="003274C9">
        <w:t>Права регионов-участников акции:</w:t>
      </w:r>
    </w:p>
    <w:p w:rsidR="00284787" w:rsidRDefault="00284787" w:rsidP="009C0A0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включать проведение акции в региональные планы патриотического воспитания молодежи;</w:t>
      </w:r>
    </w:p>
    <w:p w:rsidR="00284787" w:rsidRDefault="00284787" w:rsidP="009C0A0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размещать информацию об акции на официальных сайтах и социальных сетях;</w:t>
      </w:r>
    </w:p>
    <w:p w:rsidR="00284787" w:rsidRDefault="00284787" w:rsidP="009C0A0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направлять информацию о проведении акции в органы государственной власти и местного самоуправления, образовательные и общественные организации, советы ветеранов, средства массовой информации;</w:t>
      </w:r>
    </w:p>
    <w:p w:rsidR="00284787" w:rsidRDefault="00284787" w:rsidP="009C0A0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рекомендовать государственным, муниципальным образовательным организациям и общественным организациям принять участие в конкурсе;</w:t>
      </w:r>
    </w:p>
    <w:p w:rsidR="00284787" w:rsidRDefault="00284787" w:rsidP="009C0A0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проводить региональные конкурсы по всем номинациям с награждением победителей региональных этапов конкурсов;</w:t>
      </w:r>
    </w:p>
    <w:p w:rsidR="00284787" w:rsidRDefault="00284787" w:rsidP="009C0A0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представлять победителей по каждой возрастной группе и среди номинаций в оргкомитет акции в сроки, указанные в п.4.2.</w:t>
      </w:r>
    </w:p>
    <w:p w:rsidR="00284787" w:rsidRDefault="00284787" w:rsidP="009C0A0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- использовать собранные фотодокументы для организации патриотического воспитания детей и молодежи, тематических выставок и экспозиций в школьных и краеведческих музеях.</w:t>
      </w:r>
    </w:p>
    <w:p w:rsidR="00284787" w:rsidRDefault="00284787" w:rsidP="003274C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</w:p>
    <w:p w:rsidR="00284787" w:rsidRDefault="00284787" w:rsidP="003274C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rPr>
          <w:rStyle w:val="a1"/>
          <w:b/>
          <w:bCs/>
        </w:rPr>
      </w:pPr>
      <w:r>
        <w:rPr>
          <w:rStyle w:val="a1"/>
          <w:b/>
          <w:bCs/>
        </w:rPr>
        <w:t>5.  Права участников конкурсов.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274C9">
        <w:t>5.1. Участниками конкурс</w:t>
      </w:r>
      <w:r>
        <w:t>ов</w:t>
      </w:r>
      <w:r w:rsidRPr="003274C9">
        <w:t xml:space="preserve"> могут быть региональные, муниципальные органы власти, некоммерческие организации и граждане, в том числе учащиеся образовательных организаций.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5.2. Участники имеют право размещать на своих информационных ресурсах (сайтах) ссылки или баннеры конкурса, а также предлагать организаторам для размещения на информационных ресурсах конкурса текстовую и видеоинформацию о проведении конкурса в регионе, награждении победителей регионального и межрегионального этапов и другие материалы.</w:t>
      </w:r>
    </w:p>
    <w:p w:rsidR="00284787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5.3. Участники имеют право распечатать Благодарственное письмо участнику добровольческой акции "Семейные фотохроники Великой Отечественной войны" и Диплом участника Всероссийского конкурса "Семейные фотохроники Великих войн России. Для этого нужно пройти регистрацию на сайте </w:t>
      </w:r>
      <w:hyperlink r:id="rId11" w:history="1">
        <w:r w:rsidRPr="00161BD4">
          <w:rPr>
            <w:rStyle w:val="Hyperlink"/>
            <w:rFonts w:cs="Arial Unicode MS"/>
          </w:rPr>
          <w:t>www.fotohroniki.ru</w:t>
        </w:r>
      </w:hyperlink>
      <w:r>
        <w:t xml:space="preserve">.  </w:t>
      </w:r>
    </w:p>
    <w:p w:rsidR="00284787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Письмо и Диплом будут сгенерированы автоматически.</w:t>
      </w:r>
    </w:p>
    <w:p w:rsidR="00284787" w:rsidRDefault="00284787" w:rsidP="0089074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5.4. Права организаторов по использованию фотоматериалов и комментариев к ним.</w:t>
      </w:r>
      <w:r>
        <w:rPr>
          <w:rStyle w:val="a1"/>
        </w:rPr>
        <w:t xml:space="preserve"> </w:t>
      </w:r>
      <w:r>
        <w:t>Объявление проведения конкурса в соответствии с п. 2 ст. 437 ГК РФ является публичной офертой. Присылая фотографии на конкурс, участник тем самым соглашается заключить с организаторами конкурса авторский договор. В соответствии с авторским договором организаторы конкурса вправе использовать присланные на конкурс фотографии и публично использовать без выплаты авторского вознаграждения (на фотовыставках и при оформлении печатной продукции, а также передавать их копии в Российский государственный архив кинофотодокументов и другие архивы для некоммерческого использования).</w:t>
      </w:r>
    </w:p>
    <w:p w:rsidR="00284787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Pr="003274C9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3274C9">
        <w:rPr>
          <w:b/>
        </w:rPr>
        <w:t>6. Требования к оформлению и подаче заявок и работ.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Заявка заполняется тем лицом, с которым будет осуществляться контакт на протяжении конкурса.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1"/>
          <w:color w:val="0B00A1"/>
          <w:u w:color="0B00A1"/>
        </w:rPr>
      </w:pPr>
      <w:r>
        <w:rPr>
          <w:rStyle w:val="a1"/>
        </w:rPr>
        <w:t>Участники регионального этапа конкурса могут скопировать форму заявки на сайте</w:t>
      </w:r>
      <w:r>
        <w:rPr>
          <w:rStyle w:val="a1"/>
          <w:color w:val="0B00A1"/>
          <w:u w:color="0B00A1"/>
        </w:rPr>
        <w:t xml:space="preserve"> </w:t>
      </w:r>
      <w:r>
        <w:rPr>
          <w:rStyle w:val="Hyperlink4"/>
          <w:rFonts w:cs="Arial Unicode MS"/>
          <w:lang w:eastAsia="ru-RU"/>
        </w:rPr>
        <w:t>www</w:t>
      </w:r>
      <w:r>
        <w:rPr>
          <w:rStyle w:val="a1"/>
          <w:color w:val="0000FF"/>
          <w:u w:val="single" w:color="0000FF"/>
        </w:rPr>
        <w:t>.fotohroniki.ru</w:t>
      </w:r>
      <w:r>
        <w:rPr>
          <w:rStyle w:val="a1"/>
          <w:color w:val="0B00A1"/>
          <w:u w:color="0B00A1"/>
        </w:rPr>
        <w:t>.</w:t>
      </w:r>
    </w:p>
    <w:p w:rsidR="00284787" w:rsidRPr="009B71EA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lang w:val="ru-RU"/>
        </w:rPr>
      </w:pPr>
      <w:r>
        <w:rPr>
          <w:rStyle w:val="a1"/>
          <w:lang w:val="ru-RU"/>
        </w:rPr>
        <w:t xml:space="preserve">Работы в номинации №2 представляются на конкурс в электронном виде формата А4, 14-й шрифт </w:t>
      </w:r>
      <w:r>
        <w:rPr>
          <w:rStyle w:val="a1"/>
        </w:rPr>
        <w:t>Times</w:t>
      </w:r>
      <w:r>
        <w:rPr>
          <w:rStyle w:val="a1"/>
          <w:lang w:val="ru-RU"/>
        </w:rPr>
        <w:t xml:space="preserve"> </w:t>
      </w:r>
      <w:r>
        <w:rPr>
          <w:rStyle w:val="a1"/>
        </w:rPr>
        <w:t>New</w:t>
      </w:r>
      <w:r>
        <w:rPr>
          <w:rStyle w:val="a1"/>
          <w:lang w:val="ru-RU"/>
        </w:rPr>
        <w:t xml:space="preserve"> </w:t>
      </w:r>
      <w:r>
        <w:rPr>
          <w:rStyle w:val="a1"/>
        </w:rPr>
        <w:t>Roman</w:t>
      </w:r>
      <w:r>
        <w:rPr>
          <w:rStyle w:val="a1"/>
          <w:lang w:val="ru-RU"/>
        </w:rPr>
        <w:t xml:space="preserve"> через 1,5 интервала. 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Style w:val="a1"/>
          <w:lang w:val="ru-RU"/>
        </w:rPr>
      </w:pPr>
      <w:r>
        <w:rPr>
          <w:rStyle w:val="a1"/>
          <w:lang w:val="ru-RU"/>
        </w:rPr>
        <w:t>На титульном листе должны быть указаны:</w:t>
      </w:r>
    </w:p>
    <w:p w:rsidR="00284787" w:rsidRDefault="00284787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1"/>
        </w:rPr>
      </w:pPr>
      <w:r>
        <w:t xml:space="preserve">название конкурса - </w:t>
      </w:r>
      <w:r>
        <w:rPr>
          <w:rStyle w:val="a1"/>
          <w:b/>
          <w:bCs/>
        </w:rPr>
        <w:t>Всероссийский конкурс «Семейные фотохроники России»</w:t>
      </w:r>
      <w:r>
        <w:t>;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lang w:val="ru-RU"/>
        </w:rPr>
      </w:pPr>
      <w:r>
        <w:rPr>
          <w:rStyle w:val="a1"/>
          <w:lang w:val="ru-RU"/>
        </w:rPr>
        <w:t xml:space="preserve">наименование, почтовый индекс и адрес образовательной организации (либо участника), контактный телефон; 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Style w:val="a1"/>
        </w:rPr>
        <w:t xml:space="preserve">номинация (тема </w:t>
      </w:r>
      <w:r>
        <w:rPr>
          <w:rStyle w:val="a1"/>
          <w:lang w:val="ru-RU"/>
        </w:rPr>
        <w:t>работы</w:t>
      </w:r>
      <w:r>
        <w:rPr>
          <w:rStyle w:val="a1"/>
        </w:rPr>
        <w:t xml:space="preserve">); 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1"/>
          <w:lang w:val="ru-RU"/>
        </w:rPr>
      </w:pPr>
      <w:r>
        <w:rPr>
          <w:rStyle w:val="a1"/>
          <w:lang w:val="ru-RU"/>
        </w:rPr>
        <w:t>сведения об авторе: фамилия, имя, отчество, класс, число, месяц и год рождения;</w:t>
      </w:r>
    </w:p>
    <w:p w:rsidR="00284787" w:rsidRDefault="00284787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сведения об учителе или руководителе работы, если он принимал участие в подготовке работы: фамилия, имя, отчество, должность, телефон.</w:t>
      </w: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1"/>
          <w:b/>
          <w:bCs/>
          <w:lang w:val="ru-RU"/>
        </w:rPr>
      </w:pP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1"/>
          <w:b/>
          <w:bCs/>
          <w:lang w:val="ru-RU"/>
        </w:rPr>
      </w:pPr>
      <w:r>
        <w:rPr>
          <w:rStyle w:val="a1"/>
          <w:b/>
          <w:bCs/>
          <w:lang w:val="ru-RU"/>
        </w:rPr>
        <w:t>7. Обмен информацией между организаторами и участниками конкурса</w:t>
      </w: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1"/>
          <w:b/>
          <w:bCs/>
          <w:lang w:val="ru-RU"/>
        </w:rPr>
      </w:pPr>
      <w:r w:rsidRPr="00DE71C5">
        <w:rPr>
          <w:rStyle w:val="a1"/>
          <w:lang w:val="ru-RU"/>
        </w:rPr>
        <w:t xml:space="preserve">Вопросы и предложения присылайте </w:t>
      </w:r>
      <w:r>
        <w:rPr>
          <w:rStyle w:val="a1"/>
          <w:lang w:val="ru-RU"/>
        </w:rPr>
        <w:t xml:space="preserve">на электронную почту </w:t>
      </w:r>
      <w:hyperlink r:id="rId12" w:history="1">
        <w:r>
          <w:rPr>
            <w:rStyle w:val="Hyperlink5"/>
            <w:lang w:eastAsia="ru-RU"/>
          </w:rPr>
          <w:t>fotohronikiVOV@mail.ru</w:t>
        </w:r>
      </w:hyperlink>
      <w:r>
        <w:rPr>
          <w:rStyle w:val="a1"/>
          <w:b/>
          <w:bCs/>
          <w:lang w:val="ru-RU"/>
        </w:rP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t>Приложение 1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ЗАЯВКА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1"/>
          <w:b/>
          <w:bCs/>
        </w:rPr>
      </w:pPr>
      <w:r>
        <w:t xml:space="preserve">от участника на </w:t>
      </w:r>
      <w:r>
        <w:rPr>
          <w:rStyle w:val="a1"/>
          <w:b/>
          <w:bCs/>
        </w:rPr>
        <w:t>Всероссийский открытый конкурс «Семейные фотохроники России» по номинации №2 – в части исследований, сочинений, презентаций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Style w:val="a1"/>
          <w:rFonts w:ascii="Lucida Grande" w:hAnsi="Lucida Grande" w:cs="Lucida Grande"/>
          <w:b/>
          <w:bCs/>
        </w:rPr>
      </w:pPr>
    </w:p>
    <w:p w:rsidR="00284787" w:rsidRPr="009B71EA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sz w:val="24"/>
          <w:szCs w:val="24"/>
          <w:lang w:val="ru-RU"/>
        </w:rPr>
      </w:pPr>
    </w:p>
    <w:tbl>
      <w:tblPr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9847"/>
      </w:tblGrid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1"/>
                <w:sz w:val="24"/>
                <w:szCs w:val="24"/>
              </w:rPr>
              <w:t>ФИО: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1"/>
                <w:sz w:val="24"/>
                <w:szCs w:val="24"/>
              </w:rPr>
              <w:t>Дата рождения: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1"/>
                <w:sz w:val="24"/>
                <w:szCs w:val="24"/>
              </w:rPr>
              <w:t>Адрес (с индексом):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1"/>
                <w:sz w:val="24"/>
                <w:szCs w:val="24"/>
              </w:rPr>
              <w:t>Телефон: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1"/>
                <w:sz w:val="24"/>
                <w:szCs w:val="24"/>
              </w:rPr>
              <w:t>Mail</w:t>
            </w:r>
            <w:r>
              <w:rPr>
                <w:rStyle w:val="a1"/>
                <w:sz w:val="24"/>
                <w:szCs w:val="24"/>
                <w:lang w:val="ru-RU"/>
              </w:rPr>
              <w:t>:</w:t>
            </w:r>
          </w:p>
        </w:tc>
      </w:tr>
      <w:tr w:rsidR="00284787">
        <w:trPr>
          <w:trHeight w:val="48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1"/>
                <w:sz w:val="24"/>
                <w:szCs w:val="24"/>
                <w:lang w:val="ru-RU"/>
              </w:rPr>
            </w:pPr>
            <w:r>
              <w:rPr>
                <w:rStyle w:val="a1"/>
                <w:sz w:val="24"/>
                <w:szCs w:val="24"/>
                <w:lang w:val="ru-RU"/>
              </w:rPr>
              <w:t>Я - участник Всероссийского открытого конкурса «Семейные фотохроники России», прислал свою работу (сочинение, презентацию) самостоятельно.</w:t>
            </w:r>
          </w:p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1"/>
                <w:sz w:val="24"/>
                <w:szCs w:val="24"/>
                <w:lang w:val="ru-RU"/>
              </w:rPr>
            </w:pPr>
            <w:r>
              <w:rPr>
                <w:rStyle w:val="a1"/>
                <w:sz w:val="24"/>
                <w:szCs w:val="24"/>
                <w:lang w:val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 Если моя работа будет в числе победителей или отобранных жюри, я разрешаю использовать присланный материал без какого-либо вознаграждения на некоммерческих выставках, в публикациях либо печатных изданиях Межрегиональной благотворительной общественной организации «Социальная сеть добровольческих инициатив «СоСеДИ». Никакое третье лицо не может требовать прав или возражать в связи с любой публикацией моей работы. Я принимаю все правила участия, объявленные организаторами конкурса.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1"/>
                <w:sz w:val="24"/>
                <w:szCs w:val="24"/>
                <w:lang w:val="ru-RU"/>
              </w:rPr>
            </w:pP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</w:rPr>
            </w:pPr>
            <w:r>
              <w:rPr>
                <w:rStyle w:val="a1"/>
              </w:rPr>
              <w:t>Подпись: __________________________________</w:t>
            </w: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1"/>
              </w:rPr>
            </w:pPr>
            <w:r>
              <w:rPr>
                <w:rStyle w:val="a1"/>
              </w:rPr>
              <w:t>(заявка без подписи не будет принята для участия в конкурсе)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1"/>
                <w:sz w:val="24"/>
                <w:szCs w:val="24"/>
              </w:rPr>
            </w:pPr>
            <w:r>
              <w:rPr>
                <w:rStyle w:val="a1"/>
                <w:sz w:val="24"/>
                <w:szCs w:val="24"/>
                <w:lang w:val="ru-RU"/>
              </w:rPr>
              <w:t>«       » ______________ 2018/19 г.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</w:p>
        </w:tc>
      </w:tr>
    </w:tbl>
    <w:p w:rsidR="00284787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</w:pPr>
    </w:p>
    <w:sectPr w:rsidR="00284787" w:rsidSect="002E1A0C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87" w:rsidRDefault="00284787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:rsidR="00284787" w:rsidRDefault="00284787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284787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284787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87" w:rsidRDefault="00284787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:rsidR="00284787" w:rsidRDefault="00284787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284787">
    <w:pPr>
      <w:pStyle w:val="a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284787">
    <w:pPr>
      <w:pStyle w:val="a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403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C48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AC6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E43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D0B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C61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286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08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08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42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23DF0"/>
    <w:multiLevelType w:val="hybridMultilevel"/>
    <w:tmpl w:val="FFFFFFFF"/>
    <w:styleLink w:val="a"/>
    <w:lvl w:ilvl="0" w:tplc="B8CC2158">
      <w:start w:val="1"/>
      <w:numFmt w:val="bullet"/>
      <w:lvlText w:val="-"/>
      <w:lvlJc w:val="left"/>
      <w:pPr>
        <w:ind w:left="1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4FED28E">
      <w:start w:val="1"/>
      <w:numFmt w:val="bullet"/>
      <w:lvlText w:val="-"/>
      <w:lvlJc w:val="left"/>
      <w:pPr>
        <w:ind w:left="1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B0028DC">
      <w:start w:val="1"/>
      <w:numFmt w:val="bullet"/>
      <w:lvlText w:val="-"/>
      <w:lvlJc w:val="left"/>
      <w:pPr>
        <w:ind w:left="2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F64924">
      <w:start w:val="1"/>
      <w:numFmt w:val="bullet"/>
      <w:lvlText w:val="-"/>
      <w:lvlJc w:val="left"/>
      <w:pPr>
        <w:ind w:left="2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500098E">
      <w:start w:val="1"/>
      <w:numFmt w:val="bullet"/>
      <w:lvlText w:val="-"/>
      <w:lvlJc w:val="left"/>
      <w:pPr>
        <w:ind w:left="34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624D77C">
      <w:start w:val="1"/>
      <w:numFmt w:val="bullet"/>
      <w:lvlText w:val="-"/>
      <w:lvlJc w:val="left"/>
      <w:pPr>
        <w:ind w:left="4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314C59C">
      <w:start w:val="1"/>
      <w:numFmt w:val="bullet"/>
      <w:lvlText w:val="-"/>
      <w:lvlJc w:val="left"/>
      <w:pPr>
        <w:ind w:left="4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5ECD44">
      <w:start w:val="1"/>
      <w:numFmt w:val="bullet"/>
      <w:lvlText w:val="-"/>
      <w:lvlJc w:val="left"/>
      <w:pPr>
        <w:ind w:left="5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3EDEF0">
      <w:start w:val="1"/>
      <w:numFmt w:val="bullet"/>
      <w:lvlText w:val="-"/>
      <w:lvlJc w:val="left"/>
      <w:pPr>
        <w:ind w:left="5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142629D1"/>
    <w:multiLevelType w:val="hybridMultilevel"/>
    <w:tmpl w:val="FFFFFFFF"/>
    <w:styleLink w:val="1"/>
    <w:lvl w:ilvl="0" w:tplc="EAB6073C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8C1598">
      <w:start w:val="1"/>
      <w:numFmt w:val="bullet"/>
      <w:lvlText w:val="o"/>
      <w:lvlJc w:val="left"/>
      <w:pPr>
        <w:tabs>
          <w:tab w:val="left" w:pos="720"/>
          <w:tab w:val="left" w:pos="1134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1452" w:hanging="3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0DE8192">
      <w:start w:val="1"/>
      <w:numFmt w:val="bullet"/>
      <w:lvlText w:val="▪"/>
      <w:lvlJc w:val="left"/>
      <w:pPr>
        <w:tabs>
          <w:tab w:val="left" w:pos="720"/>
          <w:tab w:val="left" w:pos="1134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136" w:hanging="33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A984944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4621BC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3552" w:hanging="31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C0A1E90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260" w:hanging="30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8BE9E5A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2FEB5FA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5676" w:hanging="2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D48ED08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1"/>
        </w:tabs>
        <w:ind w:left="6384" w:hanging="2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2E5C2B6A"/>
    <w:multiLevelType w:val="hybridMultilevel"/>
    <w:tmpl w:val="FFFFFFFF"/>
    <w:numStyleLink w:val="1"/>
  </w:abstractNum>
  <w:abstractNum w:abstractNumId="13">
    <w:nsid w:val="3F3B04C1"/>
    <w:multiLevelType w:val="hybridMultilevel"/>
    <w:tmpl w:val="FFFFFFFF"/>
    <w:numStyleLink w:val="a"/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  <w:lvlOverride w:ilvl="0">
      <w:lvl w:ilvl="0" w:tplc="B00665D6">
        <w:start w:val="1"/>
        <w:numFmt w:val="bullet"/>
        <w:lvlText w:val="·"/>
        <w:lvlJc w:val="left"/>
        <w:pPr>
          <w:ind w:left="7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36A04F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11A1DF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29CC070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076F424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674367E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0769026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948C890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124F9B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A0C"/>
    <w:rsid w:val="000141EC"/>
    <w:rsid w:val="000306E7"/>
    <w:rsid w:val="000D771A"/>
    <w:rsid w:val="001051CE"/>
    <w:rsid w:val="001102E0"/>
    <w:rsid w:val="00112583"/>
    <w:rsid w:val="00134CA9"/>
    <w:rsid w:val="00160EEE"/>
    <w:rsid w:val="00161BD4"/>
    <w:rsid w:val="00167CEC"/>
    <w:rsid w:val="00190F64"/>
    <w:rsid w:val="001B5AE9"/>
    <w:rsid w:val="002602DA"/>
    <w:rsid w:val="00262C62"/>
    <w:rsid w:val="00283438"/>
    <w:rsid w:val="00284787"/>
    <w:rsid w:val="002D0DDE"/>
    <w:rsid w:val="002E1A0C"/>
    <w:rsid w:val="002E7931"/>
    <w:rsid w:val="002F1A15"/>
    <w:rsid w:val="00305FFA"/>
    <w:rsid w:val="00311A66"/>
    <w:rsid w:val="003274C9"/>
    <w:rsid w:val="00327B0F"/>
    <w:rsid w:val="00342B10"/>
    <w:rsid w:val="00344019"/>
    <w:rsid w:val="00400FDF"/>
    <w:rsid w:val="004170E8"/>
    <w:rsid w:val="004B2668"/>
    <w:rsid w:val="004B2744"/>
    <w:rsid w:val="004F25EA"/>
    <w:rsid w:val="00501471"/>
    <w:rsid w:val="00517FDD"/>
    <w:rsid w:val="00521625"/>
    <w:rsid w:val="00576FB4"/>
    <w:rsid w:val="005C62F5"/>
    <w:rsid w:val="005D0238"/>
    <w:rsid w:val="007200AB"/>
    <w:rsid w:val="00730992"/>
    <w:rsid w:val="00747587"/>
    <w:rsid w:val="007743B1"/>
    <w:rsid w:val="00791265"/>
    <w:rsid w:val="007A6FA5"/>
    <w:rsid w:val="007E22F0"/>
    <w:rsid w:val="007E34F4"/>
    <w:rsid w:val="00880780"/>
    <w:rsid w:val="00890746"/>
    <w:rsid w:val="00927E22"/>
    <w:rsid w:val="009363A9"/>
    <w:rsid w:val="00976340"/>
    <w:rsid w:val="009B71EA"/>
    <w:rsid w:val="009C0A00"/>
    <w:rsid w:val="00A201A6"/>
    <w:rsid w:val="00A21FC3"/>
    <w:rsid w:val="00A36FEF"/>
    <w:rsid w:val="00A60884"/>
    <w:rsid w:val="00A831C7"/>
    <w:rsid w:val="00A94FBC"/>
    <w:rsid w:val="00AA2F53"/>
    <w:rsid w:val="00AA7300"/>
    <w:rsid w:val="00AB3B3A"/>
    <w:rsid w:val="00B20771"/>
    <w:rsid w:val="00B54D3B"/>
    <w:rsid w:val="00B61EDF"/>
    <w:rsid w:val="00B958C6"/>
    <w:rsid w:val="00BE7ADC"/>
    <w:rsid w:val="00C77B3B"/>
    <w:rsid w:val="00C80EAB"/>
    <w:rsid w:val="00C83EBD"/>
    <w:rsid w:val="00C93067"/>
    <w:rsid w:val="00C968A0"/>
    <w:rsid w:val="00CB6BDC"/>
    <w:rsid w:val="00CC0810"/>
    <w:rsid w:val="00D5123D"/>
    <w:rsid w:val="00DE71C5"/>
    <w:rsid w:val="00E67498"/>
    <w:rsid w:val="00E77E44"/>
    <w:rsid w:val="00E93275"/>
    <w:rsid w:val="00E97CD7"/>
    <w:rsid w:val="00EB0571"/>
    <w:rsid w:val="00EB0B85"/>
    <w:rsid w:val="00EF2719"/>
    <w:rsid w:val="00F22891"/>
    <w:rsid w:val="00F57C9D"/>
    <w:rsid w:val="00FA4E9A"/>
    <w:rsid w:val="00FC240D"/>
    <w:rsid w:val="00FC2577"/>
    <w:rsid w:val="00F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1A0C"/>
    <w:rPr>
      <w:rFonts w:cs="Times New Roman"/>
      <w:u w:val="single"/>
    </w:rPr>
  </w:style>
  <w:style w:type="paragraph" w:customStyle="1" w:styleId="a0">
    <w:name w:val="Верхн./нижн. кол.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42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  <w:lang w:val="en-US"/>
    </w:rPr>
  </w:style>
  <w:style w:type="paragraph" w:styleId="NormalWeb">
    <w:name w:val="Normal (Web)"/>
    <w:basedOn w:val="Normal"/>
    <w:uiPriority w:val="99"/>
    <w:rsid w:val="002E1A0C"/>
    <w:pPr>
      <w:spacing w:before="100" w:after="100"/>
    </w:pPr>
    <w:rPr>
      <w:rFonts w:eastAsia="Arial Unicode MS" w:cs="Arial Unicode MS"/>
      <w:lang w:val="ru-RU"/>
    </w:rPr>
  </w:style>
  <w:style w:type="character" w:customStyle="1" w:styleId="Hyperlink0">
    <w:name w:val="Hyperlink.0"/>
    <w:basedOn w:val="Hyperlink"/>
    <w:uiPriority w:val="99"/>
    <w:rsid w:val="002E1A0C"/>
    <w:rPr>
      <w:color w:val="0000FF"/>
      <w:u w:color="0000FF"/>
    </w:rPr>
  </w:style>
  <w:style w:type="paragraph" w:customStyle="1" w:styleId="11">
    <w:name w:val="Обычный (веб)1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1">
    <w:name w:val="Нет"/>
    <w:uiPriority w:val="99"/>
    <w:rsid w:val="002E1A0C"/>
  </w:style>
  <w:style w:type="character" w:customStyle="1" w:styleId="Hyperlink1">
    <w:name w:val="Hyperlink.1"/>
    <w:basedOn w:val="a1"/>
    <w:uiPriority w:val="99"/>
    <w:rsid w:val="002E1A0C"/>
    <w:rPr>
      <w:rFonts w:cs="Times New Roman"/>
      <w:color w:val="1356B9"/>
      <w:u w:val="single" w:color="1356B9"/>
    </w:rPr>
  </w:style>
  <w:style w:type="character" w:customStyle="1" w:styleId="Hyperlink2">
    <w:name w:val="Hyperlink.2"/>
    <w:basedOn w:val="a1"/>
    <w:uiPriority w:val="99"/>
    <w:rsid w:val="002E1A0C"/>
    <w:rPr>
      <w:rFonts w:cs="Times New Roman"/>
      <w:color w:val="1F497D"/>
      <w:u w:val="single" w:color="1F497D"/>
    </w:rPr>
  </w:style>
  <w:style w:type="character" w:customStyle="1" w:styleId="Hyperlink3">
    <w:name w:val="Hyperlink.3"/>
    <w:basedOn w:val="a1"/>
    <w:uiPriority w:val="99"/>
    <w:rsid w:val="002E1A0C"/>
    <w:rPr>
      <w:rFonts w:cs="Times New Roman"/>
      <w:color w:val="0000FF"/>
      <w:u w:val="single" w:color="0000FF"/>
    </w:rPr>
  </w:style>
  <w:style w:type="character" w:customStyle="1" w:styleId="Hyperlink4">
    <w:name w:val="Hyperlink.4"/>
    <w:basedOn w:val="a1"/>
    <w:uiPriority w:val="99"/>
    <w:rsid w:val="002E1A0C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basedOn w:val="a1"/>
    <w:uiPriority w:val="99"/>
    <w:rsid w:val="002E1A0C"/>
    <w:rPr>
      <w:rFonts w:cs="Times New Roman"/>
      <w:color w:val="0000FF"/>
      <w:u w:val="single" w:color="0000FF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A36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B3B"/>
    <w:rPr>
      <w:rFonts w:eastAsia="Times New Roman" w:cs="Times New Roman"/>
      <w:color w:val="000000"/>
      <w:sz w:val="2"/>
      <w:u w:color="000000"/>
      <w:lang w:val="en-US"/>
    </w:rPr>
  </w:style>
  <w:style w:type="numbering" w:customStyle="1" w:styleId="a">
    <w:name w:val="Пункты"/>
    <w:rsid w:val="00EA1D9B"/>
    <w:pPr>
      <w:numPr>
        <w:numId w:val="1"/>
      </w:numPr>
    </w:pPr>
  </w:style>
  <w:style w:type="numbering" w:customStyle="1" w:styleId="1">
    <w:name w:val="Импортированный стиль 1"/>
    <w:rsid w:val="00EA1D9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hroniki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tohroniki.ru" TargetMode="External"/><Relationship Id="rId12" Type="http://schemas.openxmlformats.org/officeDocument/2006/relationships/hyperlink" Target="mailto:fotohronikiVOV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tohronik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otohroni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253afotohronikiVOV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4</Pages>
  <Words>1684</Words>
  <Characters>9605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foto</dc:creator>
  <cp:keywords/>
  <dc:description/>
  <cp:lastModifiedBy>foto</cp:lastModifiedBy>
  <cp:revision>11</cp:revision>
  <cp:lastPrinted>2018-03-13T07:47:00Z</cp:lastPrinted>
  <dcterms:created xsi:type="dcterms:W3CDTF">2018-05-15T11:56:00Z</dcterms:created>
  <dcterms:modified xsi:type="dcterms:W3CDTF">2018-05-15T12:43:00Z</dcterms:modified>
</cp:coreProperties>
</file>